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54" w:rsidRPr="00EE1E5E" w:rsidRDefault="000B4854" w:rsidP="00B359ED">
      <w:pPr>
        <w:jc w:val="center"/>
        <w:rPr>
          <w:b/>
          <w:bCs/>
          <w:sz w:val="24"/>
          <w:szCs w:val="24"/>
        </w:rPr>
      </w:pPr>
    </w:p>
    <w:p w:rsidR="000B4854" w:rsidRPr="00EE1E5E" w:rsidRDefault="000B4854" w:rsidP="00EE1E5E">
      <w:pPr>
        <w:jc w:val="center"/>
        <w:rPr>
          <w:sz w:val="24"/>
          <w:szCs w:val="24"/>
        </w:rPr>
      </w:pPr>
      <w:r w:rsidRPr="00EE1E5E">
        <w:rPr>
          <w:b/>
          <w:bCs/>
          <w:sz w:val="24"/>
          <w:szCs w:val="24"/>
        </w:rPr>
        <w:t>DÍJESŐ 2014</w:t>
      </w:r>
      <w:r>
        <w:rPr>
          <w:b/>
          <w:bCs/>
          <w:sz w:val="24"/>
          <w:szCs w:val="24"/>
        </w:rPr>
        <w:t>/2015</w:t>
      </w:r>
    </w:p>
    <w:p w:rsidR="000B4854" w:rsidRPr="00EE1E5E" w:rsidRDefault="000B4854" w:rsidP="00B359ED">
      <w:pPr>
        <w:jc w:val="both"/>
        <w:rPr>
          <w:sz w:val="24"/>
          <w:szCs w:val="24"/>
        </w:rPr>
      </w:pPr>
      <w:r w:rsidRPr="00EE1E5E">
        <w:rPr>
          <w:sz w:val="24"/>
          <w:szCs w:val="24"/>
        </w:rPr>
        <w:t>Nagy büszkeséggel és örömmel adjuk közre az alábbi híreket:</w:t>
      </w:r>
    </w:p>
    <w:p w:rsidR="000B4854" w:rsidRPr="00EE1E5E" w:rsidRDefault="000B4854" w:rsidP="00B359ED">
      <w:pPr>
        <w:jc w:val="both"/>
        <w:rPr>
          <w:sz w:val="24"/>
          <w:szCs w:val="24"/>
        </w:rPr>
      </w:pPr>
      <w:r w:rsidRPr="00EE1E5E">
        <w:rPr>
          <w:b/>
          <w:bCs/>
          <w:sz w:val="24"/>
          <w:szCs w:val="24"/>
        </w:rPr>
        <w:t xml:space="preserve">Dr. Tunyogi-Csapó Miklós </w:t>
      </w:r>
      <w:r w:rsidRPr="00EE1E5E">
        <w:rPr>
          <w:sz w:val="24"/>
          <w:szCs w:val="24"/>
        </w:rPr>
        <w:t xml:space="preserve">egyetemi adjunktust, a Pécsi Egyetem Ortopédiai Klinikájának ortopéd sebészét 2014. március 15-én a </w:t>
      </w:r>
      <w:r w:rsidRPr="00EE1E5E">
        <w:rPr>
          <w:b/>
          <w:bCs/>
          <w:sz w:val="24"/>
          <w:szCs w:val="24"/>
        </w:rPr>
        <w:t>Magyar Köztársaság Érdemrendjével</w:t>
      </w:r>
      <w:r w:rsidRPr="00EE1E5E">
        <w:rPr>
          <w:sz w:val="24"/>
          <w:szCs w:val="24"/>
        </w:rPr>
        <w:t xml:space="preserve"> tüntették ki:</w:t>
      </w:r>
    </w:p>
    <w:p w:rsidR="000B4854" w:rsidRPr="00EE1E5E" w:rsidRDefault="000B4854" w:rsidP="00B359ED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hyperlink r:id="rId4" w:tgtFrame="_blank" w:history="1">
        <w:r w:rsidRPr="00EE1E5E">
          <w:rPr>
            <w:sz w:val="24"/>
            <w:szCs w:val="24"/>
            <w:u w:val="single"/>
            <w:lang w:eastAsia="hu-HU"/>
          </w:rPr>
          <w:t>https://www.youtube.com/watch?v=aBGjS7cWK4Y&amp;feature=youtu.be</w:t>
        </w:r>
      </w:hyperlink>
    </w:p>
    <w:p w:rsidR="000B4854" w:rsidRPr="00EE1E5E" w:rsidRDefault="000B4854" w:rsidP="00B359E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hu-HU"/>
        </w:rPr>
      </w:pPr>
      <w:r w:rsidRPr="00EE1E5E">
        <w:rPr>
          <w:b/>
          <w:bCs/>
          <w:sz w:val="24"/>
          <w:szCs w:val="24"/>
          <w:lang w:eastAsia="hu-HU"/>
        </w:rPr>
        <w:t>Kocsisné Birkás Edit Scoli</w:t>
      </w:r>
      <w:r w:rsidRPr="00EE1E5E">
        <w:rPr>
          <w:sz w:val="24"/>
          <w:szCs w:val="24"/>
          <w:lang w:eastAsia="hu-HU"/>
        </w:rPr>
        <w:t xml:space="preserve"> című kisfilmje, amely lánya Eszter korzettviseléssel kapcsolatos nehézségeit mutatja be, az Egyenlő Bánásmód Hatóság Azonos tisztelettel pályázatán </w:t>
      </w:r>
      <w:r w:rsidRPr="00EE1E5E">
        <w:rPr>
          <w:b/>
          <w:bCs/>
          <w:sz w:val="24"/>
          <w:szCs w:val="24"/>
          <w:lang w:eastAsia="hu-HU"/>
        </w:rPr>
        <w:t>első helyezést</w:t>
      </w:r>
      <w:r w:rsidRPr="00EE1E5E">
        <w:rPr>
          <w:sz w:val="24"/>
          <w:szCs w:val="24"/>
          <w:lang w:eastAsia="hu-HU"/>
        </w:rPr>
        <w:t xml:space="preserve"> ért el! </w:t>
      </w:r>
    </w:p>
    <w:p w:rsidR="000B4854" w:rsidRPr="00EE1E5E" w:rsidRDefault="000B4854" w:rsidP="00B359E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hu-HU"/>
        </w:rPr>
      </w:pPr>
      <w:hyperlink r:id="rId5" w:tgtFrame="_blank" w:history="1">
        <w:r w:rsidRPr="00EE1E5E">
          <w:rPr>
            <w:sz w:val="24"/>
            <w:szCs w:val="24"/>
            <w:u w:val="single"/>
            <w:lang w:eastAsia="hu-HU"/>
          </w:rPr>
          <w:t>https://www.youtube.com/watch?v=YmrlOUOxfrc</w:t>
        </w:r>
      </w:hyperlink>
    </w:p>
    <w:p w:rsidR="000B4854" w:rsidRPr="00EE1E5E" w:rsidRDefault="000B4854" w:rsidP="00B359E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hu-HU"/>
        </w:rPr>
      </w:pPr>
      <w:r w:rsidRPr="00EE1E5E">
        <w:rPr>
          <w:sz w:val="24"/>
          <w:szCs w:val="24"/>
          <w:lang w:eastAsia="hu-HU"/>
        </w:rPr>
        <w:t xml:space="preserve">A Vertebra Alapítvány </w:t>
      </w:r>
      <w:r w:rsidRPr="00EE1E5E">
        <w:rPr>
          <w:b/>
          <w:bCs/>
          <w:sz w:val="24"/>
          <w:szCs w:val="24"/>
          <w:lang w:eastAsia="hu-HU"/>
        </w:rPr>
        <w:t>ASTELLAS Az Év orvosa</w:t>
      </w:r>
      <w:r w:rsidRPr="00EE1E5E">
        <w:rPr>
          <w:sz w:val="24"/>
          <w:szCs w:val="24"/>
          <w:lang w:eastAsia="hu-HU"/>
        </w:rPr>
        <w:t xml:space="preserve"> díjra jelölte </w:t>
      </w:r>
      <w:r w:rsidRPr="00EE1E5E">
        <w:rPr>
          <w:b/>
          <w:bCs/>
          <w:sz w:val="24"/>
          <w:szCs w:val="24"/>
          <w:lang w:eastAsia="hu-HU"/>
        </w:rPr>
        <w:t>dr. Fazekas Béla</w:t>
      </w:r>
      <w:r w:rsidRPr="00EE1E5E">
        <w:rPr>
          <w:sz w:val="24"/>
          <w:szCs w:val="24"/>
          <w:lang w:eastAsia="hu-HU"/>
        </w:rPr>
        <w:t xml:space="preserve"> főorvost, az Országos Gerincgyógyászati Központ munkatársát. Fazekas főorvos úr </w:t>
      </w:r>
      <w:r w:rsidRPr="00EE1E5E">
        <w:rPr>
          <w:b/>
          <w:bCs/>
          <w:sz w:val="24"/>
          <w:szCs w:val="24"/>
          <w:lang w:eastAsia="hu-HU"/>
        </w:rPr>
        <w:t>döntőbe jutott</w:t>
      </w:r>
      <w:r w:rsidRPr="00EE1E5E">
        <w:rPr>
          <w:sz w:val="24"/>
          <w:szCs w:val="24"/>
          <w:lang w:eastAsia="hu-HU"/>
        </w:rPr>
        <w:t xml:space="preserve"> sebész kategóriában! </w:t>
      </w:r>
    </w:p>
    <w:p w:rsidR="000B4854" w:rsidRPr="00EE1E5E" w:rsidRDefault="000B4854" w:rsidP="00B359ED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hu-HU"/>
        </w:rPr>
      </w:pPr>
      <w:hyperlink r:id="rId6" w:tgtFrame="_blank" w:history="1">
        <w:r w:rsidRPr="00EE1E5E">
          <w:rPr>
            <w:sz w:val="24"/>
            <w:szCs w:val="24"/>
            <w:u w:val="single"/>
            <w:lang w:eastAsia="hu-HU"/>
          </w:rPr>
          <w:t>https://www.youtube.com/watch?v=f3fEtJqDAsI</w:t>
        </w:r>
      </w:hyperlink>
    </w:p>
    <w:p w:rsidR="000B4854" w:rsidRPr="00EE1E5E" w:rsidRDefault="000B4854" w:rsidP="00B359ED">
      <w:pPr>
        <w:jc w:val="both"/>
        <w:rPr>
          <w:sz w:val="24"/>
          <w:szCs w:val="24"/>
        </w:rPr>
      </w:pPr>
      <w:r w:rsidRPr="00EE1E5E">
        <w:rPr>
          <w:sz w:val="24"/>
          <w:szCs w:val="24"/>
        </w:rPr>
        <w:t xml:space="preserve">A Vertebra Alapítvány koordinátora, </w:t>
      </w:r>
      <w:r w:rsidRPr="00EE1E5E">
        <w:rPr>
          <w:b/>
          <w:bCs/>
          <w:sz w:val="24"/>
          <w:szCs w:val="24"/>
        </w:rPr>
        <w:t>Schuster Barbara</w:t>
      </w:r>
      <w:r w:rsidRPr="00EE1E5E">
        <w:rPr>
          <w:sz w:val="24"/>
          <w:szCs w:val="24"/>
        </w:rPr>
        <w:t xml:space="preserve"> egészségügyi szakdolgozó kategóriában a Richter-Aranyanyu pályázaton </w:t>
      </w:r>
      <w:r w:rsidRPr="00EE1E5E">
        <w:rPr>
          <w:b/>
          <w:bCs/>
          <w:sz w:val="24"/>
          <w:szCs w:val="24"/>
        </w:rPr>
        <w:t>szakmai díjat</w:t>
      </w:r>
      <w:r w:rsidRPr="00EE1E5E">
        <w:rPr>
          <w:sz w:val="24"/>
          <w:szCs w:val="24"/>
        </w:rPr>
        <w:t xml:space="preserve"> nyert.</w:t>
      </w:r>
    </w:p>
    <w:p w:rsidR="000B4854" w:rsidRPr="00EE1E5E" w:rsidRDefault="000B4854" w:rsidP="00EE1E5E">
      <w:pPr>
        <w:jc w:val="both"/>
        <w:rPr>
          <w:sz w:val="24"/>
          <w:szCs w:val="24"/>
        </w:rPr>
      </w:pPr>
      <w:hyperlink r:id="rId7" w:history="1">
        <w:r w:rsidRPr="00EE1E5E">
          <w:rPr>
            <w:rStyle w:val="Hyperlink"/>
            <w:sz w:val="24"/>
            <w:szCs w:val="24"/>
          </w:rPr>
          <w:t>http://aranyanyu.hu/dontosok/schuster-barbara</w:t>
        </w:r>
      </w:hyperlink>
    </w:p>
    <w:p w:rsidR="000B4854" w:rsidRPr="00EE1E5E" w:rsidRDefault="000B4854" w:rsidP="00EE1E5E">
      <w:pPr>
        <w:jc w:val="both"/>
        <w:rPr>
          <w:sz w:val="24"/>
          <w:szCs w:val="24"/>
        </w:rPr>
      </w:pPr>
      <w:r w:rsidRPr="00EE1E5E">
        <w:rPr>
          <w:sz w:val="24"/>
          <w:szCs w:val="24"/>
        </w:rPr>
        <w:t xml:space="preserve"> A díj elnyerése több sajtószerepléssel járt:</w:t>
      </w:r>
    </w:p>
    <w:p w:rsidR="000B4854" w:rsidRPr="00EE1E5E" w:rsidRDefault="000B4854" w:rsidP="00EE1E5E">
      <w:pPr>
        <w:jc w:val="both"/>
        <w:rPr>
          <w:sz w:val="24"/>
          <w:szCs w:val="24"/>
        </w:rPr>
      </w:pPr>
      <w:hyperlink r:id="rId8" w:history="1">
        <w:r w:rsidRPr="00EE1E5E">
          <w:rPr>
            <w:rStyle w:val="Hyperlink"/>
            <w:sz w:val="24"/>
            <w:szCs w:val="24"/>
          </w:rPr>
          <w:t>http://ridikul.tv/egyember.php?ki=2025</w:t>
        </w:r>
      </w:hyperlink>
    </w:p>
    <w:p w:rsidR="000B4854" w:rsidRPr="00EE1E5E" w:rsidRDefault="000B4854" w:rsidP="00EE1E5E">
      <w:pPr>
        <w:jc w:val="both"/>
        <w:rPr>
          <w:sz w:val="24"/>
          <w:szCs w:val="24"/>
        </w:rPr>
      </w:pPr>
      <w:hyperlink r:id="rId9" w:history="1">
        <w:r w:rsidRPr="00EE1E5E">
          <w:rPr>
            <w:rStyle w:val="Hyperlink"/>
            <w:sz w:val="24"/>
            <w:szCs w:val="24"/>
          </w:rPr>
          <w:t>http://www.hazipatika.com/eletmod/rolunk_gondoskodik/cikkek/megmutatjuk_hogy_nincsenek_egyedul/20141218121115</w:t>
        </w:r>
      </w:hyperlink>
    </w:p>
    <w:p w:rsidR="000B4854" w:rsidRPr="00EE1E5E" w:rsidRDefault="000B4854" w:rsidP="00EE1E5E">
      <w:pPr>
        <w:jc w:val="both"/>
        <w:rPr>
          <w:sz w:val="24"/>
          <w:szCs w:val="24"/>
        </w:rPr>
      </w:pPr>
      <w:r w:rsidRPr="00EE1E5E">
        <w:rPr>
          <w:sz w:val="24"/>
          <w:szCs w:val="24"/>
        </w:rPr>
        <w:t xml:space="preserve">2014-ben a Hónap embere cím kapcsán készült beszélgetés itt olvasható az Új Európa Alapítvány honlapján: </w:t>
      </w:r>
      <w:hyperlink r:id="rId10" w:history="1">
        <w:r w:rsidRPr="00EE1E5E">
          <w:rPr>
            <w:rStyle w:val="Hyperlink"/>
            <w:sz w:val="24"/>
            <w:szCs w:val="24"/>
          </w:rPr>
          <w:t>http://www.ujeuropaalapitvany.hu/cikk/gerincferdulessel-az-elet</w:t>
        </w:r>
      </w:hyperlink>
    </w:p>
    <w:p w:rsidR="000B4854" w:rsidRPr="00EE1E5E" w:rsidRDefault="000B48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EE1E5E">
        <w:rPr>
          <w:b/>
          <w:bCs/>
          <w:sz w:val="24"/>
          <w:szCs w:val="24"/>
        </w:rPr>
        <w:t xml:space="preserve">015. március </w:t>
      </w:r>
    </w:p>
    <w:p w:rsidR="000B4854" w:rsidRPr="00EE1E5E" w:rsidRDefault="000B4854" w:rsidP="00EE1E5E">
      <w:pPr>
        <w:jc w:val="both"/>
        <w:rPr>
          <w:sz w:val="24"/>
          <w:szCs w:val="24"/>
        </w:rPr>
      </w:pPr>
      <w:r w:rsidRPr="00EE1E5E">
        <w:rPr>
          <w:sz w:val="24"/>
          <w:szCs w:val="24"/>
        </w:rPr>
        <w:t xml:space="preserve">A Vertebra Alapítvány jelöltje, </w:t>
      </w:r>
      <w:r w:rsidRPr="00EE1E5E">
        <w:rPr>
          <w:b/>
          <w:bCs/>
          <w:sz w:val="24"/>
          <w:szCs w:val="24"/>
        </w:rPr>
        <w:t xml:space="preserve">dr. Tunyogi-Csapó Miklós </w:t>
      </w:r>
      <w:r w:rsidRPr="00EE1E5E">
        <w:rPr>
          <w:sz w:val="24"/>
          <w:szCs w:val="24"/>
        </w:rPr>
        <w:t>az ASTELLAS- Az év orvosa versenyben sebészeti kategóriában döntőbe jutott és a második helyen végzett.</w:t>
      </w:r>
    </w:p>
    <w:p w:rsidR="000B4854" w:rsidRPr="00EE1E5E" w:rsidRDefault="000B4854">
      <w:pPr>
        <w:rPr>
          <w:b/>
          <w:bCs/>
          <w:sz w:val="24"/>
          <w:szCs w:val="24"/>
        </w:rPr>
      </w:pPr>
    </w:p>
    <w:p w:rsidR="000B4854" w:rsidRPr="00EE1E5E" w:rsidRDefault="000B4854">
      <w:pPr>
        <w:rPr>
          <w:b/>
          <w:bCs/>
          <w:sz w:val="24"/>
          <w:szCs w:val="24"/>
        </w:rPr>
      </w:pPr>
    </w:p>
    <w:p w:rsidR="000B4854" w:rsidRPr="00EE1E5E" w:rsidRDefault="000B4854">
      <w:pPr>
        <w:rPr>
          <w:b/>
          <w:bCs/>
          <w:sz w:val="24"/>
          <w:szCs w:val="24"/>
        </w:rPr>
      </w:pPr>
    </w:p>
    <w:sectPr w:rsidR="000B4854" w:rsidRPr="00EE1E5E" w:rsidSect="00FE0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9ED"/>
    <w:rsid w:val="000B4854"/>
    <w:rsid w:val="00857589"/>
    <w:rsid w:val="008F57A5"/>
    <w:rsid w:val="00B359ED"/>
    <w:rsid w:val="00BC135E"/>
    <w:rsid w:val="00D10921"/>
    <w:rsid w:val="00D54E38"/>
    <w:rsid w:val="00D70D31"/>
    <w:rsid w:val="00EE1E5E"/>
    <w:rsid w:val="00FE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1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dikul.tv/egyember.php?ki=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anyanyu.hu/dontosok/schuster-barbar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3fEtJqDAs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mrlOUOxfrc" TargetMode="External"/><Relationship Id="rId10" Type="http://schemas.openxmlformats.org/officeDocument/2006/relationships/hyperlink" Target="http://www.ujeuropaalapitvany.hu/cikk/gerincferdulessel-az-elet" TargetMode="External"/><Relationship Id="rId4" Type="http://schemas.openxmlformats.org/officeDocument/2006/relationships/hyperlink" Target="https://www.youtube.com/watch?v=aBGjS7cWK4Y&amp;feature=youtu.be" TargetMode="External"/><Relationship Id="rId9" Type="http://schemas.openxmlformats.org/officeDocument/2006/relationships/hyperlink" Target="http://www.hazipatika.com/eletmod/rolunk_gondoskodik/cikkek/megmutatjuk_hogy_nincsenek_egyedul/20141218121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262</Words>
  <Characters>1810</Characters>
  <Application>Microsoft Office Outlook</Application>
  <DocSecurity>0</DocSecurity>
  <Lines>0</Lines>
  <Paragraphs>0</Paragraphs>
  <ScaleCrop>false</ScaleCrop>
  <Company>Vertebra Alapítvány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DÍJESŐ 2014/2015</dc:title>
  <dc:subject/>
  <dc:creator>x</dc:creator>
  <cp:keywords/>
  <dc:description/>
  <cp:lastModifiedBy>Schuszter Barbara</cp:lastModifiedBy>
  <cp:revision>2</cp:revision>
  <dcterms:created xsi:type="dcterms:W3CDTF">2015-04-14T11:36:00Z</dcterms:created>
  <dcterms:modified xsi:type="dcterms:W3CDTF">2015-04-14T11:36:00Z</dcterms:modified>
</cp:coreProperties>
</file>